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E655" w14:textId="2B93CF79" w:rsidR="00F17D50" w:rsidRDefault="00AD7786" w:rsidP="00951017">
      <w:pPr>
        <w:pStyle w:val="Default"/>
        <w:spacing w:after="26"/>
        <w:jc w:val="center"/>
        <w:rPr>
          <w:b/>
          <w:bCs/>
        </w:rPr>
      </w:pPr>
      <w:r>
        <w:rPr>
          <w:b/>
          <w:bCs/>
        </w:rPr>
        <w:t xml:space="preserve">9 TOP </w:t>
      </w:r>
      <w:r w:rsidR="00951017" w:rsidRPr="00951017">
        <w:rPr>
          <w:b/>
          <w:bCs/>
        </w:rPr>
        <w:t xml:space="preserve">TIPS FOR MATURE AGED </w:t>
      </w:r>
      <w:r>
        <w:rPr>
          <w:b/>
          <w:bCs/>
        </w:rPr>
        <w:t>JOB SEEKERS</w:t>
      </w:r>
    </w:p>
    <w:p w14:paraId="28F005D4" w14:textId="1B1C5C00" w:rsidR="00A25CE0" w:rsidRDefault="00A25CE0" w:rsidP="00951017">
      <w:pPr>
        <w:pStyle w:val="Default"/>
        <w:spacing w:after="26"/>
        <w:jc w:val="center"/>
        <w:rPr>
          <w:b/>
          <w:bCs/>
        </w:rPr>
      </w:pPr>
    </w:p>
    <w:p w14:paraId="2A023881" w14:textId="323E71CC" w:rsidR="00A25CE0" w:rsidRDefault="00A25CE0" w:rsidP="00951017">
      <w:pPr>
        <w:pStyle w:val="Default"/>
        <w:spacing w:after="26"/>
        <w:jc w:val="center"/>
        <w:rPr>
          <w:b/>
          <w:bCs/>
        </w:rPr>
      </w:pPr>
    </w:p>
    <w:p w14:paraId="20A07D26" w14:textId="270FEEC0" w:rsidR="00A25CE0" w:rsidRDefault="00A25CE0" w:rsidP="00951017">
      <w:pPr>
        <w:pStyle w:val="Default"/>
        <w:spacing w:after="26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94704BB" wp14:editId="26D121EE">
            <wp:extent cx="2562225" cy="1714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instorming-441010__1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3148C" w14:textId="77777777" w:rsidR="00A25CE0" w:rsidRPr="00951017" w:rsidRDefault="00A25CE0" w:rsidP="00951017">
      <w:pPr>
        <w:pStyle w:val="Default"/>
        <w:spacing w:after="26"/>
        <w:jc w:val="center"/>
        <w:rPr>
          <w:b/>
          <w:bCs/>
        </w:rPr>
      </w:pPr>
    </w:p>
    <w:p w14:paraId="2D1C6E3A" w14:textId="77777777" w:rsidR="00F17D50" w:rsidRDefault="00F17D50" w:rsidP="00F17D50">
      <w:pPr>
        <w:pStyle w:val="Default"/>
        <w:spacing w:after="26"/>
        <w:rPr>
          <w:sz w:val="22"/>
          <w:szCs w:val="22"/>
        </w:rPr>
      </w:pPr>
    </w:p>
    <w:p w14:paraId="7E5CCBE3" w14:textId="783F3D37" w:rsidR="00F17D50" w:rsidRDefault="00F17D50" w:rsidP="00A25CE0">
      <w:pPr>
        <w:pStyle w:val="Default"/>
        <w:numPr>
          <w:ilvl w:val="0"/>
          <w:numId w:val="3"/>
        </w:numPr>
        <w:spacing w:after="26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On your resume – </w:t>
      </w:r>
    </w:p>
    <w:p w14:paraId="3693D41A" w14:textId="0B77CB39" w:rsidR="00F17D50" w:rsidRPr="00FD0DFD" w:rsidRDefault="00F17D50" w:rsidP="00A25CE0">
      <w:pPr>
        <w:pStyle w:val="Default"/>
        <w:numPr>
          <w:ilvl w:val="0"/>
          <w:numId w:val="4"/>
        </w:numPr>
        <w:spacing w:after="26"/>
        <w:ind w:left="810" w:hanging="270"/>
        <w:rPr>
          <w:rFonts w:asciiTheme="minorHAnsi" w:hAnsiTheme="minorHAnsi" w:cstheme="minorHAnsi"/>
          <w:sz w:val="22"/>
          <w:szCs w:val="22"/>
        </w:rPr>
      </w:pPr>
      <w:r w:rsidRPr="00FD0DFD">
        <w:rPr>
          <w:rFonts w:asciiTheme="minorHAnsi" w:hAnsiTheme="minorHAnsi" w:cstheme="minorHAnsi"/>
          <w:sz w:val="22"/>
          <w:szCs w:val="22"/>
        </w:rPr>
        <w:t xml:space="preserve">Keep your age from being too obvious and never include your Date of Birth </w:t>
      </w:r>
    </w:p>
    <w:p w14:paraId="603CB87E" w14:textId="6F94D2C0" w:rsidR="00F17D50" w:rsidRPr="00FD0DFD" w:rsidRDefault="00F17D50" w:rsidP="00A25CE0">
      <w:pPr>
        <w:pStyle w:val="Default"/>
        <w:numPr>
          <w:ilvl w:val="0"/>
          <w:numId w:val="4"/>
        </w:numPr>
        <w:spacing w:after="26"/>
        <w:ind w:left="810" w:hanging="270"/>
        <w:rPr>
          <w:rFonts w:asciiTheme="minorHAnsi" w:hAnsiTheme="minorHAnsi" w:cstheme="minorHAnsi"/>
          <w:sz w:val="22"/>
          <w:szCs w:val="22"/>
        </w:rPr>
      </w:pPr>
      <w:r w:rsidRPr="00FD0DFD">
        <w:rPr>
          <w:rFonts w:asciiTheme="minorHAnsi" w:hAnsiTheme="minorHAnsi" w:cstheme="minorHAnsi"/>
          <w:sz w:val="22"/>
          <w:szCs w:val="22"/>
        </w:rPr>
        <w:t xml:space="preserve">Don’t include old qualifications </w:t>
      </w:r>
    </w:p>
    <w:p w14:paraId="147EABD1" w14:textId="7CB95480" w:rsidR="00F17D50" w:rsidRDefault="00F17D50" w:rsidP="00A25CE0">
      <w:pPr>
        <w:pStyle w:val="Default"/>
        <w:numPr>
          <w:ilvl w:val="0"/>
          <w:numId w:val="4"/>
        </w:numPr>
        <w:spacing w:after="26"/>
        <w:ind w:left="810" w:hanging="270"/>
        <w:rPr>
          <w:rFonts w:asciiTheme="minorHAnsi" w:hAnsiTheme="minorHAnsi" w:cstheme="minorHAnsi"/>
          <w:sz w:val="22"/>
          <w:szCs w:val="22"/>
        </w:rPr>
      </w:pPr>
      <w:r w:rsidRPr="00FD0DFD">
        <w:rPr>
          <w:rFonts w:asciiTheme="minorHAnsi" w:hAnsiTheme="minorHAnsi" w:cstheme="minorHAnsi"/>
          <w:sz w:val="22"/>
          <w:szCs w:val="22"/>
        </w:rPr>
        <w:t xml:space="preserve">Don’t include high school information </w:t>
      </w:r>
    </w:p>
    <w:p w14:paraId="6CEBA390" w14:textId="05BA4023" w:rsidR="00F17D50" w:rsidRPr="00F17D50" w:rsidRDefault="00F17D50" w:rsidP="00A25CE0">
      <w:pPr>
        <w:pStyle w:val="Default"/>
        <w:numPr>
          <w:ilvl w:val="0"/>
          <w:numId w:val="4"/>
        </w:numPr>
        <w:spacing w:after="26"/>
        <w:ind w:left="810" w:hanging="270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Explain gaps in the resume</w:t>
      </w:r>
    </w:p>
    <w:p w14:paraId="553B411A" w14:textId="32E211F6" w:rsidR="00F17D50" w:rsidRDefault="00F17D50" w:rsidP="00A25CE0">
      <w:pPr>
        <w:pStyle w:val="Default"/>
        <w:numPr>
          <w:ilvl w:val="0"/>
          <w:numId w:val="4"/>
        </w:numPr>
        <w:spacing w:after="26"/>
        <w:ind w:left="810" w:hanging="270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Keep work experience to the last 10 years unless there is a skill that should be highlighted with a </w:t>
      </w:r>
      <w:proofErr w:type="gramStart"/>
      <w:r>
        <w:rPr>
          <w:sz w:val="22"/>
          <w:szCs w:val="22"/>
        </w:rPr>
        <w:t>particular employer</w:t>
      </w:r>
      <w:proofErr w:type="gramEnd"/>
      <w:r>
        <w:rPr>
          <w:sz w:val="22"/>
          <w:szCs w:val="22"/>
        </w:rPr>
        <w:t xml:space="preserve"> and include only then</w:t>
      </w:r>
    </w:p>
    <w:p w14:paraId="016274F0" w14:textId="77777777" w:rsidR="00F17D50" w:rsidRPr="00FD0DFD" w:rsidRDefault="00F17D50" w:rsidP="00A25CE0">
      <w:pPr>
        <w:pStyle w:val="Default"/>
        <w:spacing w:after="26"/>
        <w:ind w:left="810" w:hanging="270"/>
        <w:rPr>
          <w:rFonts w:asciiTheme="minorHAnsi" w:hAnsiTheme="minorHAnsi" w:cstheme="minorHAnsi"/>
          <w:sz w:val="22"/>
          <w:szCs w:val="22"/>
        </w:rPr>
      </w:pPr>
    </w:p>
    <w:p w14:paraId="362BF6D4" w14:textId="65C51DA6" w:rsidR="00F17D50" w:rsidRDefault="00F17D50" w:rsidP="00951017">
      <w:pPr>
        <w:pStyle w:val="Default"/>
        <w:spacing w:after="26"/>
        <w:ind w:left="990" w:hanging="99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 </w:t>
      </w:r>
    </w:p>
    <w:p w14:paraId="4FA8F729" w14:textId="3FCD35BC" w:rsidR="00F17D50" w:rsidRDefault="00F17D50" w:rsidP="00A25CE0">
      <w:pPr>
        <w:pStyle w:val="Default"/>
        <w:spacing w:after="26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51017">
        <w:rPr>
          <w:sz w:val="22"/>
          <w:szCs w:val="22"/>
        </w:rPr>
        <w:tab/>
      </w:r>
      <w:r>
        <w:rPr>
          <w:sz w:val="22"/>
          <w:szCs w:val="22"/>
        </w:rPr>
        <w:t xml:space="preserve">Complete a LinkedIn profile, create a network and be active in groups and by liking, </w:t>
      </w:r>
      <w:proofErr w:type="gramStart"/>
      <w:r>
        <w:rPr>
          <w:sz w:val="22"/>
          <w:szCs w:val="22"/>
        </w:rPr>
        <w:t>sharing</w:t>
      </w:r>
      <w:proofErr w:type="gramEnd"/>
      <w:r>
        <w:rPr>
          <w:sz w:val="22"/>
          <w:szCs w:val="22"/>
        </w:rPr>
        <w:t xml:space="preserve"> and commenting </w:t>
      </w:r>
    </w:p>
    <w:p w14:paraId="25DCCE18" w14:textId="77777777" w:rsidR="00F17D50" w:rsidRDefault="00F17D50" w:rsidP="00951017">
      <w:pPr>
        <w:pStyle w:val="Default"/>
        <w:spacing w:after="26"/>
        <w:ind w:left="990" w:hanging="990"/>
        <w:rPr>
          <w:sz w:val="22"/>
          <w:szCs w:val="22"/>
        </w:rPr>
      </w:pPr>
    </w:p>
    <w:p w14:paraId="201EB910" w14:textId="3E933A66" w:rsidR="00F17D50" w:rsidRDefault="00F17D50" w:rsidP="00A25CE0">
      <w:pPr>
        <w:pStyle w:val="Default"/>
        <w:tabs>
          <w:tab w:val="left" w:pos="720"/>
        </w:tabs>
        <w:spacing w:after="26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951017">
        <w:rPr>
          <w:sz w:val="22"/>
          <w:szCs w:val="22"/>
        </w:rPr>
        <w:tab/>
      </w:r>
      <w:r>
        <w:rPr>
          <w:sz w:val="22"/>
          <w:szCs w:val="22"/>
        </w:rPr>
        <w:t xml:space="preserve">Use your network of colleagues and acquaintances to assist with your job hunting </w:t>
      </w:r>
    </w:p>
    <w:p w14:paraId="4E118EF0" w14:textId="77777777" w:rsidR="00F17D50" w:rsidRDefault="00F17D50" w:rsidP="00951017">
      <w:pPr>
        <w:pStyle w:val="Default"/>
        <w:spacing w:after="26"/>
        <w:ind w:left="990" w:hanging="990"/>
        <w:rPr>
          <w:sz w:val="22"/>
          <w:szCs w:val="22"/>
        </w:rPr>
      </w:pPr>
    </w:p>
    <w:p w14:paraId="55AE5422" w14:textId="3F42BE3D" w:rsidR="00F17D50" w:rsidRDefault="00F17D50" w:rsidP="00A25CE0">
      <w:pPr>
        <w:pStyle w:val="Default"/>
        <w:spacing w:after="26"/>
        <w:ind w:left="720" w:hanging="720"/>
        <w:rPr>
          <w:sz w:val="22"/>
          <w:szCs w:val="22"/>
        </w:rPr>
      </w:pPr>
      <w:r>
        <w:rPr>
          <w:sz w:val="22"/>
          <w:szCs w:val="22"/>
        </w:rPr>
        <w:t>4.</w:t>
      </w:r>
      <w:r w:rsidR="00951017">
        <w:rPr>
          <w:sz w:val="22"/>
          <w:szCs w:val="22"/>
        </w:rPr>
        <w:tab/>
      </w:r>
      <w:r>
        <w:rPr>
          <w:sz w:val="22"/>
          <w:szCs w:val="22"/>
        </w:rPr>
        <w:t xml:space="preserve">Start a list of your achievements - these can be used for applications and interviews </w:t>
      </w:r>
    </w:p>
    <w:p w14:paraId="6C6320C0" w14:textId="77777777" w:rsidR="00F17D50" w:rsidRDefault="00F17D50" w:rsidP="00951017">
      <w:pPr>
        <w:pStyle w:val="Default"/>
        <w:spacing w:after="26"/>
        <w:ind w:left="990" w:hanging="990"/>
        <w:rPr>
          <w:sz w:val="22"/>
          <w:szCs w:val="22"/>
        </w:rPr>
      </w:pPr>
    </w:p>
    <w:p w14:paraId="1BDE7478" w14:textId="196F0F05" w:rsidR="00F17D50" w:rsidRDefault="00F17D50" w:rsidP="00A25CE0">
      <w:pPr>
        <w:pStyle w:val="Default"/>
        <w:spacing w:after="26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951017">
        <w:rPr>
          <w:sz w:val="22"/>
          <w:szCs w:val="22"/>
        </w:rPr>
        <w:tab/>
      </w:r>
      <w:r w:rsidR="00A25CE0">
        <w:rPr>
          <w:sz w:val="22"/>
          <w:szCs w:val="22"/>
        </w:rPr>
        <w:t>Ke</w:t>
      </w:r>
      <w:r>
        <w:rPr>
          <w:sz w:val="22"/>
          <w:szCs w:val="22"/>
        </w:rPr>
        <w:t xml:space="preserve">ep a portfolio of work that you have done (e.g. examples of writing, </w:t>
      </w:r>
      <w:proofErr w:type="gramStart"/>
      <w:r>
        <w:rPr>
          <w:sz w:val="22"/>
          <w:szCs w:val="22"/>
        </w:rPr>
        <w:t>illustrations</w:t>
      </w:r>
      <w:proofErr w:type="gramEnd"/>
      <w:r>
        <w:rPr>
          <w:sz w:val="22"/>
          <w:szCs w:val="22"/>
        </w:rPr>
        <w:t xml:space="preserve"> or other work you may have created) </w:t>
      </w:r>
    </w:p>
    <w:p w14:paraId="5269B1E8" w14:textId="77777777" w:rsidR="00F17D50" w:rsidRDefault="00F17D50" w:rsidP="00951017">
      <w:pPr>
        <w:pStyle w:val="Default"/>
        <w:spacing w:after="26"/>
        <w:ind w:left="990" w:hanging="990"/>
        <w:rPr>
          <w:sz w:val="22"/>
          <w:szCs w:val="22"/>
        </w:rPr>
      </w:pPr>
    </w:p>
    <w:p w14:paraId="4026EA73" w14:textId="223C08CF" w:rsidR="00F17D50" w:rsidRDefault="00F17D50" w:rsidP="00A25CE0">
      <w:pPr>
        <w:pStyle w:val="Default"/>
        <w:spacing w:after="26"/>
        <w:ind w:left="720" w:hanging="720"/>
        <w:rPr>
          <w:sz w:val="22"/>
          <w:szCs w:val="22"/>
        </w:rPr>
      </w:pPr>
      <w:r>
        <w:rPr>
          <w:sz w:val="22"/>
          <w:szCs w:val="22"/>
        </w:rPr>
        <w:t>6.</w:t>
      </w:r>
      <w:r w:rsidR="00951017">
        <w:rPr>
          <w:sz w:val="22"/>
          <w:szCs w:val="22"/>
        </w:rPr>
        <w:tab/>
      </w:r>
      <w:r>
        <w:rPr>
          <w:sz w:val="22"/>
          <w:szCs w:val="22"/>
        </w:rPr>
        <w:t xml:space="preserve">Make sure your IT skills are up to date if you are looking for work in a corporate environment. Refresh your skills if necessary or learn something new </w:t>
      </w:r>
    </w:p>
    <w:p w14:paraId="5B7A5367" w14:textId="77777777" w:rsidR="00F17D50" w:rsidRDefault="00F17D50" w:rsidP="00951017">
      <w:pPr>
        <w:pStyle w:val="Default"/>
        <w:spacing w:after="26"/>
        <w:ind w:left="990" w:hanging="990"/>
        <w:rPr>
          <w:sz w:val="22"/>
          <w:szCs w:val="22"/>
        </w:rPr>
      </w:pPr>
    </w:p>
    <w:p w14:paraId="2FFD02DD" w14:textId="6A21BD1F" w:rsidR="00F17D50" w:rsidRDefault="00F17D50" w:rsidP="00A25CE0">
      <w:pPr>
        <w:pStyle w:val="Default"/>
        <w:tabs>
          <w:tab w:val="left" w:pos="720"/>
        </w:tabs>
        <w:spacing w:after="26"/>
        <w:ind w:left="720" w:hanging="720"/>
        <w:rPr>
          <w:sz w:val="22"/>
          <w:szCs w:val="22"/>
        </w:rPr>
      </w:pPr>
      <w:r>
        <w:rPr>
          <w:sz w:val="22"/>
          <w:szCs w:val="22"/>
        </w:rPr>
        <w:t>7.</w:t>
      </w:r>
      <w:r w:rsidR="00951017">
        <w:rPr>
          <w:sz w:val="22"/>
          <w:szCs w:val="22"/>
        </w:rPr>
        <w:tab/>
      </w:r>
      <w:r>
        <w:rPr>
          <w:sz w:val="22"/>
          <w:szCs w:val="22"/>
        </w:rPr>
        <w:t xml:space="preserve">Keep up to date with your profession – read a lot and join relevant professional groups </w:t>
      </w:r>
    </w:p>
    <w:p w14:paraId="3848B158" w14:textId="77777777" w:rsidR="00F17D50" w:rsidRDefault="00F17D50" w:rsidP="00951017">
      <w:pPr>
        <w:pStyle w:val="Default"/>
        <w:spacing w:after="26"/>
        <w:ind w:left="990" w:hanging="990"/>
        <w:rPr>
          <w:sz w:val="22"/>
          <w:szCs w:val="22"/>
        </w:rPr>
      </w:pPr>
    </w:p>
    <w:p w14:paraId="18639DE5" w14:textId="3AB626B2" w:rsidR="00F17D50" w:rsidRDefault="00F17D50" w:rsidP="00A25CE0">
      <w:pPr>
        <w:pStyle w:val="Default"/>
        <w:spacing w:after="26"/>
        <w:ind w:left="720" w:hanging="720"/>
        <w:rPr>
          <w:sz w:val="22"/>
          <w:szCs w:val="22"/>
        </w:rPr>
      </w:pPr>
      <w:r>
        <w:rPr>
          <w:sz w:val="22"/>
          <w:szCs w:val="22"/>
        </w:rPr>
        <w:t>8.</w:t>
      </w:r>
      <w:r w:rsidR="00951017">
        <w:rPr>
          <w:sz w:val="22"/>
          <w:szCs w:val="22"/>
        </w:rPr>
        <w:tab/>
      </w:r>
      <w:r>
        <w:rPr>
          <w:sz w:val="22"/>
          <w:szCs w:val="22"/>
        </w:rPr>
        <w:t xml:space="preserve">Practise your interviewing skills with someone who knows about recruitment and the way interviews are conducted </w:t>
      </w:r>
    </w:p>
    <w:p w14:paraId="3C6F0C98" w14:textId="77777777" w:rsidR="00F17D50" w:rsidRDefault="00F17D50" w:rsidP="00951017">
      <w:pPr>
        <w:pStyle w:val="Default"/>
        <w:ind w:left="990" w:hanging="990"/>
        <w:rPr>
          <w:sz w:val="22"/>
          <w:szCs w:val="22"/>
        </w:rPr>
      </w:pPr>
    </w:p>
    <w:p w14:paraId="40AD2A37" w14:textId="572A6FCE" w:rsidR="00F17D50" w:rsidRDefault="00F17D50" w:rsidP="00A25CE0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951017">
        <w:rPr>
          <w:sz w:val="22"/>
          <w:szCs w:val="22"/>
        </w:rPr>
        <w:tab/>
      </w:r>
      <w:r>
        <w:rPr>
          <w:sz w:val="22"/>
          <w:szCs w:val="22"/>
        </w:rPr>
        <w:t xml:space="preserve">Dress for success and present a professional profile – in your LinkedIn profile and when attending interviews </w:t>
      </w:r>
    </w:p>
    <w:p w14:paraId="4E395985" w14:textId="77777777" w:rsidR="00F17D50" w:rsidRDefault="00F17D50" w:rsidP="00951017">
      <w:pPr>
        <w:pStyle w:val="Default"/>
        <w:ind w:left="900" w:hanging="810"/>
        <w:rPr>
          <w:sz w:val="22"/>
          <w:szCs w:val="22"/>
        </w:rPr>
      </w:pPr>
    </w:p>
    <w:p w14:paraId="3DEE0C12" w14:textId="77777777" w:rsidR="00A25CE0" w:rsidRDefault="00A25CE0" w:rsidP="00F17D50">
      <w:pPr>
        <w:rPr>
          <w:b/>
          <w:bCs/>
          <w:szCs w:val="22"/>
        </w:rPr>
      </w:pPr>
    </w:p>
    <w:p w14:paraId="35088A92" w14:textId="77777777" w:rsidR="00A25CE0" w:rsidRDefault="00F17D50" w:rsidP="00F17D50">
      <w:pPr>
        <w:rPr>
          <w:b/>
          <w:bCs/>
          <w:szCs w:val="22"/>
        </w:rPr>
      </w:pPr>
      <w:r>
        <w:rPr>
          <w:b/>
          <w:bCs/>
          <w:szCs w:val="22"/>
        </w:rPr>
        <w:t xml:space="preserve">Want more advice or further tips? </w:t>
      </w:r>
      <w:r w:rsidR="00A25CE0">
        <w:rPr>
          <w:b/>
          <w:bCs/>
          <w:szCs w:val="22"/>
        </w:rPr>
        <w:t>Want me to help with your resume?</w:t>
      </w:r>
    </w:p>
    <w:p w14:paraId="45A51F4B" w14:textId="3E85459B" w:rsidR="006533E0" w:rsidRPr="00DE683A" w:rsidRDefault="00F17D50">
      <w:pPr>
        <w:rPr>
          <w:rFonts w:cs="Arial"/>
          <w:szCs w:val="22"/>
        </w:rPr>
      </w:pPr>
      <w:r>
        <w:rPr>
          <w:b/>
          <w:bCs/>
          <w:szCs w:val="22"/>
        </w:rPr>
        <w:t xml:space="preserve">Call me </w:t>
      </w:r>
      <w:r w:rsidR="00A25CE0">
        <w:rPr>
          <w:b/>
          <w:bCs/>
          <w:szCs w:val="22"/>
        </w:rPr>
        <w:t xml:space="preserve">on 0412 174675 </w:t>
      </w:r>
      <w:r>
        <w:rPr>
          <w:b/>
          <w:bCs/>
          <w:szCs w:val="22"/>
        </w:rPr>
        <w:t>to arrange a time to chat more!</w:t>
      </w:r>
    </w:p>
    <w:sectPr w:rsidR="006533E0" w:rsidRPr="00DE683A" w:rsidSect="008B18F2">
      <w:headerReference w:type="default" r:id="rId8"/>
      <w:footerReference w:type="default" r:id="rId9"/>
      <w:pgSz w:w="11906" w:h="16838" w:code="9"/>
      <w:pgMar w:top="1440" w:right="1411" w:bottom="1138" w:left="1411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458E1" w14:textId="77777777" w:rsidR="00F435A7" w:rsidRDefault="00F435A7" w:rsidP="00AF7C3E">
      <w:pPr>
        <w:spacing w:after="0" w:line="240" w:lineRule="auto"/>
      </w:pPr>
      <w:r>
        <w:separator/>
      </w:r>
    </w:p>
  </w:endnote>
  <w:endnote w:type="continuationSeparator" w:id="0">
    <w:p w14:paraId="6E2B893D" w14:textId="77777777" w:rsidR="00F435A7" w:rsidRDefault="00F435A7" w:rsidP="00AF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A1DB" w14:textId="77777777" w:rsidR="00770C04" w:rsidRDefault="00770C04" w:rsidP="00770C04">
    <w:pPr>
      <w:pStyle w:val="Footer"/>
      <w:tabs>
        <w:tab w:val="clear" w:pos="4513"/>
        <w:tab w:val="clear" w:pos="9026"/>
      </w:tabs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58727" wp14:editId="266ED95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56020" cy="7620"/>
              <wp:effectExtent l="0" t="0" r="30480" b="685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6020" cy="7620"/>
                      </a:xfrm>
                      <a:prstGeom prst="line">
                        <a:avLst/>
                      </a:prstGeom>
                      <a:ln w="12700">
                        <a:solidFill>
                          <a:srgbClr val="1F3651"/>
                        </a:solidFill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B0EE74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" strokecolor="#1f3651" strokeweight="1pt"/>
          </w:pict>
        </mc:Fallback>
      </mc:AlternateContent>
    </w:r>
    <w:r>
      <w:tab/>
    </w:r>
  </w:p>
  <w:p w14:paraId="7A7B4F0F" w14:textId="77777777" w:rsidR="00770C04" w:rsidRPr="00770C04" w:rsidRDefault="00770C04" w:rsidP="00770C04">
    <w:pPr>
      <w:pStyle w:val="Footer"/>
      <w:tabs>
        <w:tab w:val="clear" w:pos="4513"/>
        <w:tab w:val="clear" w:pos="9026"/>
        <w:tab w:val="center" w:pos="4542"/>
        <w:tab w:val="right" w:pos="9084"/>
      </w:tabs>
      <w:rPr>
        <w:color w:val="002060"/>
      </w:rPr>
    </w:pPr>
    <w:r>
      <w:rPr>
        <w:color w:val="002060"/>
      </w:rPr>
      <w:tab/>
    </w:r>
    <w:r>
      <w:rPr>
        <w:color w:val="002060"/>
      </w:rPr>
      <w:tab/>
    </w:r>
    <w:r w:rsidRPr="00770C04">
      <w:rPr>
        <w:color w:val="002060"/>
      </w:rPr>
      <w:t>www.practicalhrstrategies.com.au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A4EAF" w14:textId="77777777" w:rsidR="00F435A7" w:rsidRDefault="00F435A7" w:rsidP="00AF7C3E">
      <w:pPr>
        <w:spacing w:after="0" w:line="240" w:lineRule="auto"/>
      </w:pPr>
      <w:r>
        <w:separator/>
      </w:r>
    </w:p>
  </w:footnote>
  <w:footnote w:type="continuationSeparator" w:id="0">
    <w:p w14:paraId="34F377E4" w14:textId="77777777" w:rsidR="00F435A7" w:rsidRDefault="00F435A7" w:rsidP="00AF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9925" w14:textId="77777777" w:rsidR="00AF7C3E" w:rsidRDefault="00AF7C3E" w:rsidP="00AF7C3E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1A7FC" wp14:editId="49A62877">
              <wp:simplePos x="0" y="0"/>
              <wp:positionH relativeFrom="column">
                <wp:posOffset>-156845</wp:posOffset>
              </wp:positionH>
              <wp:positionV relativeFrom="paragraph">
                <wp:posOffset>842010</wp:posOffset>
              </wp:positionV>
              <wp:extent cx="6256020" cy="7620"/>
              <wp:effectExtent l="0" t="0" r="30480" b="6858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6020" cy="7620"/>
                      </a:xfrm>
                      <a:prstGeom prst="line">
                        <a:avLst/>
                      </a:prstGeom>
                      <a:ln w="12700">
                        <a:solidFill>
                          <a:srgbClr val="1F3651"/>
                        </a:solidFill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BA7941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66.3pt" to="480.2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" strokecolor="#1f3651" strokeweight="1pt"/>
          </w:pict>
        </mc:Fallback>
      </mc:AlternateContent>
    </w:r>
    <w:r>
      <w:rPr>
        <w:noProof/>
        <w:lang w:eastAsia="en-AU"/>
      </w:rPr>
      <w:drawing>
        <wp:inline distT="0" distB="0" distL="0" distR="0" wp14:anchorId="066B46BC" wp14:editId="5C85442E">
          <wp:extent cx="1538605" cy="967740"/>
          <wp:effectExtent l="0" t="0" r="444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874" cy="96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D7E30"/>
    <w:multiLevelType w:val="hybridMultilevel"/>
    <w:tmpl w:val="98C073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D30DE"/>
    <w:multiLevelType w:val="hybridMultilevel"/>
    <w:tmpl w:val="F4E222F4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9A440A6"/>
    <w:multiLevelType w:val="hybridMultilevel"/>
    <w:tmpl w:val="C4489F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32379"/>
    <w:multiLevelType w:val="hybridMultilevel"/>
    <w:tmpl w:val="AC8861CC"/>
    <w:lvl w:ilvl="0" w:tplc="48B261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z w:val="2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46"/>
    <w:rsid w:val="0011176F"/>
    <w:rsid w:val="00143FD8"/>
    <w:rsid w:val="002034AA"/>
    <w:rsid w:val="002479E7"/>
    <w:rsid w:val="004556EC"/>
    <w:rsid w:val="004C7746"/>
    <w:rsid w:val="0059450A"/>
    <w:rsid w:val="00595822"/>
    <w:rsid w:val="006533E0"/>
    <w:rsid w:val="00665D19"/>
    <w:rsid w:val="00752BCE"/>
    <w:rsid w:val="00770C04"/>
    <w:rsid w:val="00885F2C"/>
    <w:rsid w:val="008B18F2"/>
    <w:rsid w:val="00951017"/>
    <w:rsid w:val="00A25CE0"/>
    <w:rsid w:val="00A32EC4"/>
    <w:rsid w:val="00A63294"/>
    <w:rsid w:val="00AD7786"/>
    <w:rsid w:val="00AF7C3E"/>
    <w:rsid w:val="00B85328"/>
    <w:rsid w:val="00CF773A"/>
    <w:rsid w:val="00DE683A"/>
    <w:rsid w:val="00E3076E"/>
    <w:rsid w:val="00EB6DF0"/>
    <w:rsid w:val="00F17D50"/>
    <w:rsid w:val="00F435A7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AA7FD"/>
  <w15:chartTrackingRefBased/>
  <w15:docId w15:val="{670480D4-B15A-4B6E-AFB7-8CE7976C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color w:val="000000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3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773A"/>
    <w:rPr>
      <w:b/>
      <w:bCs/>
    </w:rPr>
  </w:style>
  <w:style w:type="paragraph" w:styleId="ListParagraph">
    <w:name w:val="List Paragraph"/>
    <w:basedOn w:val="Normal"/>
    <w:uiPriority w:val="34"/>
    <w:qFormat/>
    <w:rsid w:val="00CF773A"/>
    <w:pPr>
      <w:spacing w:after="0" w:line="240" w:lineRule="auto"/>
      <w:ind w:left="720"/>
    </w:pPr>
    <w:rPr>
      <w:rFonts w:ascii="Verdana" w:hAnsi="Verdana"/>
      <w:sz w:val="24"/>
    </w:rPr>
  </w:style>
  <w:style w:type="paragraph" w:styleId="Header">
    <w:name w:val="header"/>
    <w:basedOn w:val="Normal"/>
    <w:link w:val="HeaderChar"/>
    <w:uiPriority w:val="99"/>
    <w:unhideWhenUsed/>
    <w:rsid w:val="00AF7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C3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F7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C3E"/>
    <w:rPr>
      <w:lang w:val="en-AU"/>
    </w:rPr>
  </w:style>
  <w:style w:type="paragraph" w:customStyle="1" w:styleId="Default">
    <w:name w:val="Default"/>
    <w:rsid w:val="00F17D50"/>
    <w:pPr>
      <w:autoSpaceDE w:val="0"/>
      <w:autoSpaceDN w:val="0"/>
      <w:adjustRightInd w:val="0"/>
      <w:spacing w:after="0" w:line="240" w:lineRule="auto"/>
    </w:pPr>
    <w:rPr>
      <w:rFonts w:cs="Arial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ers\Documents\Practical%20HR%20Strategies\giveaways\giveaway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giveaways template.dotx</Template>
  <TotalTime>333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cinders</dc:creator>
  <cp:keywords/>
  <dc:description/>
  <cp:lastModifiedBy>cindy o'dea</cp:lastModifiedBy>
  <cp:revision>7</cp:revision>
  <dcterms:created xsi:type="dcterms:W3CDTF">2020-03-01T05:15:00Z</dcterms:created>
  <dcterms:modified xsi:type="dcterms:W3CDTF">2020-07-18T06:17:00Z</dcterms:modified>
</cp:coreProperties>
</file>